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4E8C83DD" w14:textId="77777777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39397AC" w14:textId="77777777" w:rsidR="00C90982" w:rsidRDefault="00740F51">
            <w:pPr>
              <w:pStyle w:val="ISOMB"/>
              <w:spacing w:before="60" w:after="60" w:line="240" w:lineRule="auto"/>
            </w:pPr>
            <w:r>
              <w:rPr>
                <w:sz w:val="22"/>
              </w:rPr>
              <w:br w:type="page"/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02EA822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F4E391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CAE289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3614DBC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6EFF886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F1E06D1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DF86D78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14:paraId="0CF17347" w14:textId="77777777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FAB8501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21A81C1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F0B5D5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67C9BCD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571BED8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7B3473A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3C03EFA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13D04E4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14:paraId="25E0131B" w14:textId="77777777" w:rsidR="00AE60D1" w:rsidRDefault="00AE60D1">
      <w:pPr>
        <w:spacing w:line="240" w:lineRule="exact"/>
      </w:pPr>
    </w:p>
    <w:p w14:paraId="2049C203" w14:textId="77777777" w:rsidR="00AE60D1" w:rsidRPr="00AE60D1" w:rsidRDefault="00AE60D1" w:rsidP="00AE60D1"/>
    <w:p w14:paraId="48A4A057" w14:textId="77777777" w:rsidR="00AE60D1" w:rsidRPr="00AE60D1" w:rsidRDefault="00AE60D1" w:rsidP="00AE60D1"/>
    <w:p w14:paraId="6EA80CBC" w14:textId="77777777" w:rsidR="00AE60D1" w:rsidRPr="00AE60D1" w:rsidRDefault="00AE60D1" w:rsidP="00AE60D1"/>
    <w:p w14:paraId="3FFD6E0D" w14:textId="77777777" w:rsidR="00AE60D1" w:rsidRPr="00AE60D1" w:rsidRDefault="00AE60D1" w:rsidP="00AE60D1"/>
    <w:p w14:paraId="7873B5F8" w14:textId="77777777" w:rsidR="00AE60D1" w:rsidRDefault="00AE60D1" w:rsidP="00AE60D1"/>
    <w:p w14:paraId="0A18F5B7" w14:textId="77777777" w:rsidR="00A16159" w:rsidRPr="00AE60D1" w:rsidRDefault="00A16159" w:rsidP="00AE60D1"/>
    <w:sectPr w:rsidR="00A16159" w:rsidRPr="00AE60D1" w:rsidSect="00740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268" w:right="851" w:bottom="851" w:left="851" w:header="851" w:footer="851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70E0" w14:textId="77777777" w:rsidR="006E463F" w:rsidRDefault="006E463F">
      <w:r>
        <w:separator/>
      </w:r>
    </w:p>
  </w:endnote>
  <w:endnote w:type="continuationSeparator" w:id="0">
    <w:p w14:paraId="758601FF" w14:textId="77777777" w:rsidR="006E463F" w:rsidRDefault="006E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C75" w14:textId="77777777" w:rsidR="007B7001" w:rsidRDefault="007B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0095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</w:t>
    </w:r>
    <w:r w:rsidR="00AE60D1">
      <w:rPr>
        <w:rStyle w:val="Seitenzahl"/>
        <w:bCs/>
        <w:sz w:val="16"/>
      </w:rPr>
      <w:t xml:space="preserve">/ </w:t>
    </w:r>
    <w:r w:rsidR="00AE60D1" w:rsidRPr="00AE60D1">
      <w:rPr>
        <w:rStyle w:val="Seitenzahl"/>
        <w:b/>
        <w:bCs/>
        <w:sz w:val="16"/>
      </w:rPr>
      <w:t>NC</w:t>
    </w:r>
    <w:r w:rsidR="00AE60D1">
      <w:rPr>
        <w:rStyle w:val="Seitenzahl"/>
        <w:bCs/>
        <w:sz w:val="16"/>
      </w:rPr>
      <w:t xml:space="preserve"> = National Committee </w:t>
    </w:r>
    <w:r>
      <w:rPr>
        <w:rStyle w:val="Seitenzahl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>)</w:t>
    </w:r>
  </w:p>
  <w:p w14:paraId="27D542F3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ed</w:t>
    </w:r>
    <w:r>
      <w:rPr>
        <w:rStyle w:val="Seitenzahl"/>
        <w:bCs/>
        <w:sz w:val="16"/>
      </w:rPr>
      <w:t xml:space="preserve"> = editorial </w:t>
    </w:r>
  </w:p>
  <w:p w14:paraId="3B76308E" w14:textId="77777777"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DE61BA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DE61BA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14:paraId="40318DFB" w14:textId="77777777" w:rsidR="00A16159" w:rsidRDefault="00A16159">
    <w:pPr>
      <w:pStyle w:val="Fuzeile"/>
      <w:jc w:val="left"/>
      <w:rPr>
        <w:rStyle w:val="Seitenzahl"/>
        <w:i/>
        <w:iCs/>
        <w:sz w:val="16"/>
      </w:rPr>
    </w:pPr>
    <w:r>
      <w:rPr>
        <w:rStyle w:val="Seitenzahl"/>
        <w:i/>
        <w:iCs/>
        <w:sz w:val="16"/>
      </w:rPr>
      <w:t>ISO</w:t>
    </w:r>
    <w:r w:rsidR="00AE60D1">
      <w:rPr>
        <w:rStyle w:val="Seitenzahl"/>
        <w:i/>
        <w:iCs/>
        <w:sz w:val="16"/>
      </w:rPr>
      <w:t>/IEC</w:t>
    </w:r>
    <w:r w:rsidR="00387E3D">
      <w:rPr>
        <w:rStyle w:val="Seitenzahl"/>
        <w:i/>
        <w:iCs/>
        <w:sz w:val="16"/>
      </w:rPr>
      <w:t>/CEN/CENELEC</w:t>
    </w:r>
    <w:r w:rsidR="00AE60D1">
      <w:rPr>
        <w:rStyle w:val="Seitenzahl"/>
        <w:i/>
        <w:iCs/>
        <w:sz w:val="16"/>
      </w:rPr>
      <w:t xml:space="preserve"> </w:t>
    </w:r>
    <w:r>
      <w:rPr>
        <w:rStyle w:val="Seitenzahl"/>
        <w:i/>
        <w:iCs/>
        <w:sz w:val="16"/>
      </w:rPr>
      <w:t xml:space="preserve"> electronic balloting</w:t>
    </w:r>
    <w:r w:rsidR="00C90982">
      <w:rPr>
        <w:rStyle w:val="Seitenzahl"/>
        <w:i/>
        <w:iCs/>
        <w:sz w:val="16"/>
      </w:rPr>
      <w:t xml:space="preserve"> commenting template/version 20</w:t>
    </w:r>
    <w:r>
      <w:rPr>
        <w:rStyle w:val="Seitenzahl"/>
        <w:i/>
        <w:iCs/>
        <w:sz w:val="16"/>
      </w:rPr>
      <w:t>1</w:t>
    </w:r>
    <w:r w:rsidR="00C90982">
      <w:rPr>
        <w:rStyle w:val="Seitenzahl"/>
        <w:i/>
        <w:iCs/>
        <w:sz w:val="16"/>
      </w:rPr>
      <w:t>2-</w:t>
    </w:r>
    <w:r>
      <w:rPr>
        <w:rStyle w:val="Seitenzahl"/>
        <w:i/>
        <w:iCs/>
        <w:sz w:val="16"/>
      </w:rPr>
      <w:t>0</w:t>
    </w:r>
    <w:r w:rsidR="00AE60D1">
      <w:rPr>
        <w:rStyle w:val="Seitenzahl"/>
        <w:i/>
        <w:iCs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30B6" w14:textId="77777777" w:rsidR="00A16159" w:rsidRDefault="00A16159">
    <w:pPr>
      <w:pStyle w:val="Fuzeile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2274" w14:textId="77777777" w:rsidR="006E463F" w:rsidRDefault="006E463F">
      <w:r>
        <w:separator/>
      </w:r>
    </w:p>
  </w:footnote>
  <w:footnote w:type="continuationSeparator" w:id="0">
    <w:p w14:paraId="271D9434" w14:textId="77777777" w:rsidR="006E463F" w:rsidRDefault="006E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AAED" w14:textId="77777777" w:rsidR="007B7001" w:rsidRDefault="007B70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14:paraId="178961CF" w14:textId="77777777" w:rsidTr="00A64E75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6AA9F1D3" w14:textId="77777777"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4AF0977" w14:textId="77777777"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1A0ADD98" w14:textId="77777777" w:rsidR="00A64E75" w:rsidRDefault="00A64E7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DE3CF03" w14:textId="77777777"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</w:tc>
    </w:tr>
  </w:tbl>
  <w:p w14:paraId="0C7A1320" w14:textId="77777777"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14:paraId="1446AE66" w14:textId="77777777" w:rsidTr="0039563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606" w:type="dxa"/>
        </w:tcPr>
        <w:p w14:paraId="423C6CB2" w14:textId="77777777"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14:paraId="2322B9BD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063C4FAC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14:paraId="52C91BF3" w14:textId="77777777"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08422866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6D1492D7" w14:textId="77777777"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49522E60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14:paraId="70CA04D8" w14:textId="77777777"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1128C8DC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14:paraId="64AE5319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0EB6C23F" w14:textId="77777777"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769D4BC7" w14:textId="77777777" w:rsidR="00A16159" w:rsidRDefault="00A16159">
    <w:pPr>
      <w:pStyle w:val="Kopfzeile"/>
      <w:rPr>
        <w:sz w:val="2"/>
      </w:rPr>
    </w:pPr>
  </w:p>
  <w:p w14:paraId="0B711180" w14:textId="77777777" w:rsidR="00A16159" w:rsidRDefault="00A16159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2D7D" w14:textId="77777777" w:rsidR="007B7001" w:rsidRDefault="007B70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proofState w:spelling="clean" w:grammar="clean"/>
  <w:attachedTemplate r:id="rId1"/>
  <w:revisionView w:formatting="0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6E463F"/>
    <w:rsid w:val="00013788"/>
    <w:rsid w:val="000405F3"/>
    <w:rsid w:val="00075CF5"/>
    <w:rsid w:val="00207E55"/>
    <w:rsid w:val="00236187"/>
    <w:rsid w:val="00245D3A"/>
    <w:rsid w:val="00253244"/>
    <w:rsid w:val="002A6632"/>
    <w:rsid w:val="00314348"/>
    <w:rsid w:val="00387E3D"/>
    <w:rsid w:val="00395636"/>
    <w:rsid w:val="003C6559"/>
    <w:rsid w:val="003E5EB9"/>
    <w:rsid w:val="004C6E8C"/>
    <w:rsid w:val="004F0105"/>
    <w:rsid w:val="00540C31"/>
    <w:rsid w:val="005630CF"/>
    <w:rsid w:val="005B23C4"/>
    <w:rsid w:val="005B7C69"/>
    <w:rsid w:val="00606A5A"/>
    <w:rsid w:val="006E463F"/>
    <w:rsid w:val="006E734D"/>
    <w:rsid w:val="00740F51"/>
    <w:rsid w:val="00742C88"/>
    <w:rsid w:val="00764FE5"/>
    <w:rsid w:val="007B7001"/>
    <w:rsid w:val="007E2E99"/>
    <w:rsid w:val="008826C9"/>
    <w:rsid w:val="008F6A22"/>
    <w:rsid w:val="00905D20"/>
    <w:rsid w:val="00957F0F"/>
    <w:rsid w:val="009A1ACB"/>
    <w:rsid w:val="009B6CF2"/>
    <w:rsid w:val="009D12C7"/>
    <w:rsid w:val="00A16159"/>
    <w:rsid w:val="00A63938"/>
    <w:rsid w:val="00A64E75"/>
    <w:rsid w:val="00AE60D1"/>
    <w:rsid w:val="00AF7C69"/>
    <w:rsid w:val="00B0714A"/>
    <w:rsid w:val="00BD3630"/>
    <w:rsid w:val="00BF6B60"/>
    <w:rsid w:val="00C328EA"/>
    <w:rsid w:val="00C90982"/>
    <w:rsid w:val="00D16E22"/>
    <w:rsid w:val="00D74D95"/>
    <w:rsid w:val="00DB38EA"/>
    <w:rsid w:val="00DD4B80"/>
    <w:rsid w:val="00DE61BA"/>
    <w:rsid w:val="00EC5739"/>
    <w:rsid w:val="00EE0EBF"/>
    <w:rsid w:val="00EF3773"/>
    <w:rsid w:val="00F42E03"/>
    <w:rsid w:val="00F54194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EE748"/>
  <w15:chartTrackingRefBased/>
  <w15:docId w15:val="{1D0DA514-6E9E-4E4F-9887-C9ECD11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KeinLeerraum">
    <w:name w:val="No Spacing"/>
    <w:link w:val="KeinLeerraumZchn"/>
    <w:uiPriority w:val="1"/>
    <w:qFormat/>
    <w:rsid w:val="003E5EB9"/>
    <w:rPr>
      <w:rFonts w:ascii="Helvetica" w:eastAsia="MS Mincho" w:hAnsi="Helvetica"/>
      <w:sz w:val="18"/>
      <w:szCs w:val="18"/>
      <w:lang w:val="de-DE" w:eastAsia="de-DE"/>
    </w:rPr>
  </w:style>
  <w:style w:type="character" w:customStyle="1" w:styleId="KeinLeerraumZchn">
    <w:name w:val="Kein Leerraum Zchn"/>
    <w:link w:val="KeinLeerraum"/>
    <w:uiPriority w:val="1"/>
    <w:rsid w:val="003E5EB9"/>
    <w:rPr>
      <w:rFonts w:ascii="Helvetica" w:eastAsia="MS Mincho" w:hAnsi="Helvetica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UERALLE\Dokumentvorlagen\ASI_D\ISO-CEN-Comments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5E6C-38AF-451F-9C36-B5B92506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ISO-CEN-Comments Template.dot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Lorenz Martin</dc:creator>
  <cp:keywords/>
  <dc:description>FORM (ISO)</dc:description>
  <cp:lastModifiedBy>Lorenz Martin</cp:lastModifiedBy>
  <cp:revision>1</cp:revision>
  <cp:lastPrinted>2001-10-25T12:04:00Z</cp:lastPrinted>
  <dcterms:created xsi:type="dcterms:W3CDTF">2021-11-11T08:02:00Z</dcterms:created>
  <dcterms:modified xsi:type="dcterms:W3CDTF">2021-11-11T08:02:00Z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